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715491273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A912BA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1AAB63F7" w:rsidR="008C14B4" w:rsidRDefault="008C14B4" w:rsidP="0052471C">
      <w:r>
        <w:t>DATE:</w:t>
      </w:r>
      <w:r>
        <w:tab/>
      </w:r>
      <w:r>
        <w:tab/>
      </w:r>
      <w:r w:rsidR="00C24103">
        <w:t>June</w:t>
      </w:r>
      <w:r w:rsidR="00331ADE">
        <w:t xml:space="preserve"> </w:t>
      </w:r>
      <w:r w:rsidR="00C24103">
        <w:t>2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21B49FFD" w14:textId="77777777" w:rsidR="000F3FEB" w:rsidRDefault="008C14B4" w:rsidP="000F3FEB">
      <w:pPr>
        <w:numPr>
          <w:ilvl w:val="0"/>
          <w:numId w:val="3"/>
        </w:numPr>
      </w:pPr>
      <w:r>
        <w:tab/>
        <w:t>Public Commen</w:t>
      </w:r>
      <w:r w:rsidR="000F3FEB">
        <w:t>ts</w:t>
      </w:r>
    </w:p>
    <w:p w14:paraId="2614BC47" w14:textId="77777777" w:rsidR="000F3FEB" w:rsidRDefault="008C14B4" w:rsidP="002131DD">
      <w:pPr>
        <w:numPr>
          <w:ilvl w:val="0"/>
          <w:numId w:val="3"/>
        </w:numPr>
      </w:pPr>
      <w:r>
        <w:t xml:space="preserve">    </w:t>
      </w:r>
      <w:r w:rsidR="000F3FEB">
        <w:t xml:space="preserve">  Approval of May 5, 2022, Minutes</w:t>
      </w:r>
    </w:p>
    <w:p w14:paraId="54AEF53B" w14:textId="040BD251" w:rsidR="00C24103" w:rsidRDefault="000F3FEB" w:rsidP="002131DD">
      <w:pPr>
        <w:numPr>
          <w:ilvl w:val="0"/>
          <w:numId w:val="3"/>
        </w:numPr>
      </w:pPr>
      <w:r>
        <w:t xml:space="preserve">      Election of Officers - Nominating Committee              </w:t>
      </w:r>
    </w:p>
    <w:p w14:paraId="3916B7E0" w14:textId="4376521D" w:rsidR="007C3565" w:rsidRDefault="007C3565" w:rsidP="000F3FEB">
      <w:pPr>
        <w:numPr>
          <w:ilvl w:val="0"/>
          <w:numId w:val="3"/>
        </w:numPr>
      </w:pPr>
      <w:r>
        <w:t xml:space="preserve">      Legislative Update</w:t>
      </w:r>
    </w:p>
    <w:p w14:paraId="5648F41E" w14:textId="055C014B" w:rsidR="008C14B4" w:rsidRPr="00331ADE" w:rsidRDefault="005A34F9" w:rsidP="000F3FEB">
      <w:pPr>
        <w:numPr>
          <w:ilvl w:val="0"/>
          <w:numId w:val="3"/>
        </w:numPr>
        <w:rPr>
          <w:color w:val="auto"/>
          <w:szCs w:val="24"/>
        </w:rPr>
      </w:pPr>
      <w:r w:rsidRPr="001B54AA">
        <w:t xml:space="preserve">      </w:t>
      </w:r>
      <w:r w:rsidR="008C14B4" w:rsidRPr="00331ADE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0F3FEB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6ECA1CB5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num w:numId="1" w16cid:durableId="216358721">
    <w:abstractNumId w:val="3"/>
  </w:num>
  <w:num w:numId="2" w16cid:durableId="1352603993">
    <w:abstractNumId w:val="1"/>
  </w:num>
  <w:num w:numId="3" w16cid:durableId="1551108617">
    <w:abstractNumId w:val="0"/>
  </w:num>
  <w:num w:numId="4" w16cid:durableId="115831027">
    <w:abstractNumId w:val="2"/>
  </w:num>
  <w:num w:numId="5" w16cid:durableId="8023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0F3FEB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1ADE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3565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912BA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4103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976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2022-05-31T13:35:00Z</dcterms:created>
  <dcterms:modified xsi:type="dcterms:W3CDTF">2022-05-31T13:35:00Z</dcterms:modified>
</cp:coreProperties>
</file>